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63" w:rsidRDefault="00563063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関係</w:t>
      </w:r>
      <w:r>
        <w:t>)</w:t>
      </w:r>
    </w:p>
    <w:p w:rsidR="00563063" w:rsidRDefault="00563063">
      <w:pPr>
        <w:jc w:val="center"/>
      </w:pPr>
      <w:r>
        <w:rPr>
          <w:rFonts w:hint="eastAsia"/>
          <w:spacing w:val="105"/>
        </w:rPr>
        <w:t>提出書類通知</w:t>
      </w:r>
      <w:r>
        <w:rPr>
          <w:rFonts w:hint="eastAsia"/>
        </w:rPr>
        <w:t>書</w:t>
      </w:r>
    </w:p>
    <w:p w:rsidR="00563063" w:rsidRDefault="00563063"/>
    <w:p w:rsidR="00563063" w:rsidRDefault="00563063">
      <w:pPr>
        <w:jc w:val="right"/>
      </w:pPr>
      <w:r>
        <w:rPr>
          <w:rFonts w:hint="eastAsia"/>
        </w:rPr>
        <w:t xml:space="preserve">年　　月　　日　</w:t>
      </w:r>
    </w:p>
    <w:p w:rsidR="00563063" w:rsidRDefault="00563063"/>
    <w:p w:rsidR="00563063" w:rsidRDefault="00563063">
      <w:r>
        <w:rPr>
          <w:rFonts w:hint="eastAsia"/>
        </w:rPr>
        <w:t xml:space="preserve">　下野市長　　　　　　　　　　様</w:t>
      </w:r>
    </w:p>
    <w:p w:rsidR="00563063" w:rsidRDefault="00563063"/>
    <w:p w:rsidR="00563063" w:rsidRDefault="00563063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</w:t>
      </w:r>
    </w:p>
    <w:p w:rsidR="00563063" w:rsidRDefault="00563063">
      <w:pPr>
        <w:jc w:val="right"/>
      </w:pPr>
      <w:r>
        <w:rPr>
          <w:rFonts w:hint="eastAsia"/>
        </w:rPr>
        <w:t xml:space="preserve">商号又は名称　　　　　　　　　　</w:t>
      </w:r>
    </w:p>
    <w:p w:rsidR="00563063" w:rsidRDefault="00563063">
      <w:pPr>
        <w:jc w:val="right"/>
      </w:pPr>
      <w:r>
        <w:rPr>
          <w:rFonts w:hint="eastAsia"/>
          <w:spacing w:val="70"/>
        </w:rPr>
        <w:t>代表者</w:t>
      </w:r>
      <w:r>
        <w:rPr>
          <w:rFonts w:hint="eastAsia"/>
        </w:rPr>
        <w:t xml:space="preserve">名　　　　　　　　　　</w:t>
      </w:r>
    </w:p>
    <w:p w:rsidR="00563063" w:rsidRDefault="00563063"/>
    <w:p w:rsidR="00563063" w:rsidRDefault="00563063"/>
    <w:p w:rsidR="00563063" w:rsidRDefault="00563063">
      <w:r>
        <w:rPr>
          <w:rFonts w:hint="eastAsia"/>
        </w:rPr>
        <w:t xml:space="preserve">　入札参加に必要な下記の書類について、別途提出いたしますので通知します。</w:t>
      </w:r>
    </w:p>
    <w:p w:rsidR="00563063" w:rsidRDefault="00563063"/>
    <w:p w:rsidR="00563063" w:rsidRDefault="00563063">
      <w:pPr>
        <w:jc w:val="center"/>
      </w:pPr>
      <w:r>
        <w:rPr>
          <w:rFonts w:hint="eastAsia"/>
        </w:rPr>
        <w:t>記</w:t>
      </w:r>
    </w:p>
    <w:p w:rsidR="00563063" w:rsidRDefault="00563063"/>
    <w:p w:rsidR="00563063" w:rsidRDefault="00563063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案件番</w:t>
      </w:r>
      <w:r>
        <w:rPr>
          <w:rFonts w:hint="eastAsia"/>
        </w:rPr>
        <w:t>号　　　　　　　　　番</w:t>
      </w:r>
    </w:p>
    <w:p w:rsidR="00563063" w:rsidRDefault="00563063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563063" w:rsidRDefault="0056306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業務委託名等</w:t>
      </w:r>
      <w:r>
        <w:t>)</w:t>
      </w:r>
    </w:p>
    <w:p w:rsidR="00563063" w:rsidRDefault="00563063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工事箇</w:t>
      </w:r>
      <w:r>
        <w:rPr>
          <w:rFonts w:hint="eastAsia"/>
        </w:rPr>
        <w:t>所</w:t>
      </w:r>
    </w:p>
    <w:p w:rsidR="00563063" w:rsidRDefault="0056306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委託箇所等</w:t>
      </w:r>
      <w:r>
        <w:t>)</w:t>
      </w:r>
    </w:p>
    <w:p w:rsidR="00563063" w:rsidRDefault="00563063">
      <w:r>
        <w:t>4</w:t>
      </w:r>
      <w:r>
        <w:rPr>
          <w:rFonts w:hint="eastAsia"/>
        </w:rPr>
        <w:t xml:space="preserve">　提出書類名</w:t>
      </w:r>
    </w:p>
    <w:p w:rsidR="00563063" w:rsidRDefault="00563063"/>
    <w:p w:rsidR="00563063" w:rsidRDefault="00563063"/>
    <w:p w:rsidR="00563063" w:rsidRDefault="00563063"/>
    <w:p w:rsidR="00563063" w:rsidRDefault="00563063"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提出方</w:t>
      </w:r>
      <w:r>
        <w:rPr>
          <w:rFonts w:hint="eastAsia"/>
        </w:rPr>
        <w:t>法　　　郵送</w:t>
      </w:r>
      <w:r w:rsidR="00757027">
        <w:rPr>
          <w:rFonts w:hint="eastAsia"/>
        </w:rPr>
        <w:t>（または持参</w:t>
      </w:r>
      <w:bookmarkStart w:id="0" w:name="_GoBack"/>
      <w:bookmarkEnd w:id="0"/>
      <w:r w:rsidR="00757027">
        <w:rPr>
          <w:rFonts w:hint="eastAsia"/>
        </w:rPr>
        <w:t>）</w:t>
      </w:r>
      <w:r>
        <w:rPr>
          <w:rFonts w:hint="eastAsia"/>
        </w:rPr>
        <w:t>による。</w:t>
      </w:r>
    </w:p>
    <w:p w:rsidR="00563063" w:rsidRDefault="00563063"/>
    <w:p w:rsidR="00563063" w:rsidRDefault="00563063">
      <w:r>
        <w:rPr>
          <w:rFonts w:hint="eastAsia"/>
        </w:rPr>
        <w:t>注　提出書類名については、具体的に明記すること。</w:t>
      </w:r>
    </w:p>
    <w:sectPr w:rsidR="005630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34" w:rsidRDefault="00C60734" w:rsidP="00F43346">
      <w:r>
        <w:separator/>
      </w:r>
    </w:p>
  </w:endnote>
  <w:endnote w:type="continuationSeparator" w:id="0">
    <w:p w:rsidR="00C60734" w:rsidRDefault="00C60734" w:rsidP="00F4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34" w:rsidRDefault="00C60734" w:rsidP="00F43346">
      <w:r>
        <w:separator/>
      </w:r>
    </w:p>
  </w:footnote>
  <w:footnote w:type="continuationSeparator" w:id="0">
    <w:p w:rsidR="00C60734" w:rsidRDefault="00C60734" w:rsidP="00F4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63"/>
    <w:rsid w:val="00563063"/>
    <w:rsid w:val="00757027"/>
    <w:rsid w:val="008006FB"/>
    <w:rsid w:val="00C60734"/>
    <w:rsid w:val="00E736BF"/>
    <w:rsid w:val="00F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183BC"/>
  <w14:defaultImageDpi w14:val="0"/>
  <w15:docId w15:val="{9F36FEE7-E204-4D0D-949C-F959C631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神山　和真</cp:lastModifiedBy>
  <cp:revision>3</cp:revision>
  <dcterms:created xsi:type="dcterms:W3CDTF">2019-10-31T05:12:00Z</dcterms:created>
  <dcterms:modified xsi:type="dcterms:W3CDTF">2019-10-31T05:46:00Z</dcterms:modified>
</cp:coreProperties>
</file>