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BF" w:rsidRDefault="00BF18BF"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BF18BF" w:rsidRDefault="00BF18BF"/>
    <w:p w:rsidR="00BF18BF" w:rsidRDefault="00BF18BF"/>
    <w:p w:rsidR="00BF18BF" w:rsidRDefault="00233CA2">
      <w:pPr>
        <w:jc w:val="right"/>
      </w:pPr>
      <w:r>
        <w:rPr>
          <w:rFonts w:hint="eastAsia"/>
        </w:rPr>
        <w:t>令和</w:t>
      </w:r>
      <w:r w:rsidR="00CF4BBB">
        <w:rPr>
          <w:rFonts w:hint="eastAsia"/>
        </w:rPr>
        <w:t xml:space="preserve">　　</w:t>
      </w:r>
      <w:r w:rsidR="00BF18BF">
        <w:rPr>
          <w:rFonts w:hint="eastAsia"/>
        </w:rPr>
        <w:t>年　　月　　日</w:t>
      </w:r>
    </w:p>
    <w:p w:rsidR="00BF18BF" w:rsidRDefault="00BF18BF"/>
    <w:p w:rsidR="00BF18BF" w:rsidRDefault="00BF18BF"/>
    <w:p w:rsidR="00BF18BF" w:rsidRDefault="00BF18BF">
      <w:r>
        <w:rPr>
          <w:rFonts w:hint="eastAsia"/>
        </w:rPr>
        <w:t xml:space="preserve">　　下野市長　</w:t>
      </w:r>
      <w:r w:rsidR="00CF4BBB">
        <w:rPr>
          <w:rFonts w:hint="eastAsia"/>
        </w:rPr>
        <w:t xml:space="preserve">広瀬　寿雄　</w:t>
      </w:r>
      <w:r>
        <w:rPr>
          <w:rFonts w:hint="eastAsia"/>
        </w:rPr>
        <w:t xml:space="preserve">　様</w:t>
      </w:r>
    </w:p>
    <w:p w:rsidR="00BF18BF" w:rsidRDefault="00BF18BF"/>
    <w:p w:rsidR="00BF18BF" w:rsidRDefault="00BF18BF"/>
    <w:p w:rsidR="00BF18BF" w:rsidRDefault="00BF18BF">
      <w:pPr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所在地</w:t>
      </w:r>
      <w:r>
        <w:t>)</w:t>
      </w:r>
      <w:r w:rsidR="00CF4BBB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</w:t>
      </w:r>
    </w:p>
    <w:p w:rsidR="00BF18BF" w:rsidRDefault="00BF18BF">
      <w:pPr>
        <w:jc w:val="right"/>
      </w:pPr>
      <w:r>
        <w:rPr>
          <w:rFonts w:hint="eastAsia"/>
        </w:rPr>
        <w:t xml:space="preserve">商号又は名称　</w:t>
      </w:r>
      <w:r w:rsidR="00CF4BBB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</w:t>
      </w:r>
    </w:p>
    <w:p w:rsidR="00BF18BF" w:rsidRDefault="00CF4BB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6BA332" id="Oval 2" o:spid="_x0000_s1026" style="position:absolute;left:0;text-align:left;margin-left:408.5pt;margin-top:2.3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1VQda3QAAAAgBAAAPAAAAZHJz&#10;L2Rvd25yZXYueG1sTI/LasMwEEX3hfyDmEB3jewQXOFaDiGQULKrm013sjWxTPQwlpK4f9/pql1e&#10;7nDm3Go7O8vuOMUheAn5KgOGvgt68L2E8+fhRQCLSXmtbPAo4RsjbOvFU6VKHR7+A+9N6hlBfCyV&#10;BJPSWHIeO4NOxVUY0VN3CZNTieLUcz2pB8Gd5essK7hTg6cPRo24N9hdm5uTsDbv9ng97Jp+NPvL&#10;1/l4apM4Sfm8nHdvwBLO6e8YfvVJHWpyasPN68isBJG/0pYkYVMAo15scsotwUUBvK74/wH1D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1VQda3QAAAAgBAAAPAAAAAAAAAAAAAAAA&#10;AMUEAABkcnMvZG93bnJldi54bWxQSwUGAAAAAAQABADzAAAAzwUAAAAA&#10;" o:allowincell="f" filled="f" strokeweight=".5pt"/>
            </w:pict>
          </mc:Fallback>
        </mc:AlternateContent>
      </w:r>
      <w:r w:rsidR="00BF18BF">
        <w:rPr>
          <w:rFonts w:hint="eastAsia"/>
          <w:spacing w:val="26"/>
        </w:rPr>
        <w:t>代表者氏</w:t>
      </w:r>
      <w:r w:rsidR="00BF18BF">
        <w:rPr>
          <w:rFonts w:hint="eastAsia"/>
        </w:rPr>
        <w:t xml:space="preserve">名　</w:t>
      </w:r>
      <w:r>
        <w:rPr>
          <w:rFonts w:hint="eastAsia"/>
        </w:rPr>
        <w:t xml:space="preserve">　　　　　　</w:t>
      </w:r>
      <w:r w:rsidR="00BF18BF">
        <w:rPr>
          <w:rFonts w:hint="eastAsia"/>
        </w:rPr>
        <w:t xml:space="preserve">　　　　　　　　　印</w:t>
      </w:r>
    </w:p>
    <w:p w:rsidR="00BF18BF" w:rsidRDefault="00BF18BF"/>
    <w:p w:rsidR="000724F6" w:rsidRDefault="000724F6"/>
    <w:p w:rsidR="00BF18BF" w:rsidRDefault="00BF18BF">
      <w:pPr>
        <w:jc w:val="center"/>
      </w:pPr>
      <w:r>
        <w:rPr>
          <w:rFonts w:hint="eastAsia"/>
          <w:spacing w:val="27"/>
        </w:rPr>
        <w:t>価格以外の評価に係る疑義につい</w:t>
      </w:r>
      <w:r>
        <w:rPr>
          <w:rFonts w:hint="eastAsia"/>
        </w:rPr>
        <w:t>て</w:t>
      </w:r>
      <w:r>
        <w:t>(</w:t>
      </w:r>
      <w:r>
        <w:rPr>
          <w:rFonts w:hint="eastAsia"/>
        </w:rPr>
        <w:t>照会</w:t>
      </w:r>
      <w:r>
        <w:t>)</w:t>
      </w:r>
    </w:p>
    <w:p w:rsidR="00BF18BF" w:rsidRDefault="00BF18BF"/>
    <w:p w:rsidR="00BF18BF" w:rsidRDefault="00BF18BF"/>
    <w:p w:rsidR="00BF18BF" w:rsidRDefault="00BF18BF">
      <w:r>
        <w:rPr>
          <w:rFonts w:hint="eastAsia"/>
        </w:rPr>
        <w:t xml:space="preserve">　下記の工事について、価格以外の評価に係る疑義を次のとおり申し立てます。</w:t>
      </w:r>
    </w:p>
    <w:p w:rsidR="00BF18BF" w:rsidRDefault="00BF18BF"/>
    <w:p w:rsidR="00BF18BF" w:rsidRDefault="00BF18BF"/>
    <w:p w:rsidR="00BF18BF" w:rsidRDefault="00BF18BF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工事</w:t>
      </w:r>
      <w:r>
        <w:rPr>
          <w:rFonts w:hint="eastAsia"/>
        </w:rPr>
        <w:t>名</w:t>
      </w:r>
      <w:r w:rsidR="00CF4BBB">
        <w:rPr>
          <w:rFonts w:hint="eastAsia"/>
        </w:rPr>
        <w:t xml:space="preserve">　</w:t>
      </w:r>
      <w:r w:rsidR="00233CA2">
        <w:rPr>
          <w:rFonts w:hint="eastAsia"/>
        </w:rPr>
        <w:t>下野市立南河内小中学校建設工事</w:t>
      </w:r>
    </w:p>
    <w:p w:rsidR="00BF18BF" w:rsidRPr="000724F6" w:rsidRDefault="00BF18BF"/>
    <w:p w:rsidR="00BF18BF" w:rsidRDefault="00BF18BF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工事箇</w:t>
      </w:r>
      <w:r>
        <w:rPr>
          <w:rFonts w:hint="eastAsia"/>
        </w:rPr>
        <w:t>所</w:t>
      </w:r>
      <w:r w:rsidR="00CF4BBB">
        <w:rPr>
          <w:rFonts w:hint="eastAsia"/>
        </w:rPr>
        <w:t xml:space="preserve">　下野市</w:t>
      </w:r>
      <w:r w:rsidR="00233CA2">
        <w:rPr>
          <w:rFonts w:hint="eastAsia"/>
        </w:rPr>
        <w:t>薬師寺地内</w:t>
      </w:r>
      <w:bookmarkStart w:id="0" w:name="_GoBack"/>
      <w:bookmarkEnd w:id="0"/>
    </w:p>
    <w:p w:rsidR="00BF18BF" w:rsidRDefault="00BF18BF"/>
    <w:p w:rsidR="00BF18BF" w:rsidRDefault="00BF18BF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疑義の内容</w:t>
      </w:r>
    </w:p>
    <w:sectPr w:rsidR="00BF18BF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68C" w:rsidRDefault="008C468C" w:rsidP="0036573E">
      <w:r>
        <w:separator/>
      </w:r>
    </w:p>
  </w:endnote>
  <w:endnote w:type="continuationSeparator" w:id="0">
    <w:p w:rsidR="008C468C" w:rsidRDefault="008C468C" w:rsidP="0036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68C" w:rsidRDefault="008C468C" w:rsidP="0036573E">
      <w:r>
        <w:separator/>
      </w:r>
    </w:p>
  </w:footnote>
  <w:footnote w:type="continuationSeparator" w:id="0">
    <w:p w:rsidR="008C468C" w:rsidRDefault="008C468C" w:rsidP="00365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BF"/>
    <w:rsid w:val="000724F6"/>
    <w:rsid w:val="000A74CE"/>
    <w:rsid w:val="00233CA2"/>
    <w:rsid w:val="0036573E"/>
    <w:rsid w:val="008C468C"/>
    <w:rsid w:val="00BF18BF"/>
    <w:rsid w:val="00C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84B7D4"/>
  <w14:defaultImageDpi w14:val="0"/>
  <w15:docId w15:val="{030D3739-8154-4C5D-83FD-EDFE8A2A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神山　和真</cp:lastModifiedBy>
  <cp:revision>3</cp:revision>
  <cp:lastPrinted>2007-11-12T18:10:00Z</cp:lastPrinted>
  <dcterms:created xsi:type="dcterms:W3CDTF">2018-07-30T00:45:00Z</dcterms:created>
  <dcterms:modified xsi:type="dcterms:W3CDTF">2020-04-10T07:13:00Z</dcterms:modified>
</cp:coreProperties>
</file>