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62" w:rsidRPr="00922369" w:rsidRDefault="002D1A62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 w:rsidRPr="00922369">
        <w:rPr>
          <w:rFonts w:hint="eastAsia"/>
        </w:rPr>
        <w:t>様式第</w:t>
      </w:r>
      <w:r w:rsidR="00C40897" w:rsidRPr="00922369">
        <w:rPr>
          <w:rFonts w:hint="eastAsia"/>
        </w:rPr>
        <w:t>１３</w:t>
      </w:r>
      <w:r w:rsidRPr="00922369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524"/>
        <w:gridCol w:w="1992"/>
        <w:gridCol w:w="1020"/>
        <w:gridCol w:w="1488"/>
        <w:gridCol w:w="2004"/>
        <w:gridCol w:w="225"/>
      </w:tblGrid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20"/>
        </w:trPr>
        <w:tc>
          <w:tcPr>
            <w:tcW w:w="8505" w:type="dxa"/>
            <w:gridSpan w:val="7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noProof/>
              </w:rPr>
              <w:pict>
                <v:oval id="_x0000_s1027" style="position:absolute;left:0;text-align:left;margin-left:397.3pt;margin-top:133.2pt;width:12pt;height:12pt;z-index:251657728;mso-wrap-distance-left:9.05pt;mso-wrap-distance-right:9.05pt" o:allowincell="f" filled="f" strokeweight=".5pt"/>
              </w:pict>
            </w:r>
            <w:r w:rsidRPr="00922369">
              <w:rPr>
                <w:rFonts w:hint="eastAsia"/>
                <w:spacing w:val="53"/>
              </w:rPr>
              <w:t>開発行為施行同意</w:t>
            </w:r>
            <w:r w:rsidRPr="00922369">
              <w:rPr>
                <w:rFonts w:hint="eastAsia"/>
              </w:rPr>
              <w:t>書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年　　月　　日　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開発行為施行者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　　</w:t>
            </w:r>
            <w:r w:rsidRPr="00922369">
              <w:rPr>
                <w:rFonts w:hint="eastAsia"/>
                <w:spacing w:val="105"/>
              </w:rPr>
              <w:t>住</w:t>
            </w:r>
            <w:r w:rsidRPr="00922369">
              <w:rPr>
                <w:rFonts w:hint="eastAsia"/>
              </w:rPr>
              <w:t>所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　　</w:t>
            </w:r>
            <w:r w:rsidRPr="00922369">
              <w:rPr>
                <w:rFonts w:hint="eastAsia"/>
                <w:spacing w:val="105"/>
              </w:rPr>
              <w:t>氏</w:t>
            </w:r>
            <w:r w:rsidRPr="00922369">
              <w:rPr>
                <w:rFonts w:hint="eastAsia"/>
              </w:rPr>
              <w:t xml:space="preserve">名　</w:t>
            </w:r>
            <w:r w:rsidR="00ED7CA8" w:rsidRPr="00922369">
              <w:rPr>
                <w:rFonts w:hint="eastAsia"/>
              </w:rPr>
              <w:t xml:space="preserve">　　</w:t>
            </w:r>
            <w:r w:rsidRPr="00922369">
              <w:rPr>
                <w:rFonts w:hint="eastAsia"/>
              </w:rPr>
              <w:t xml:space="preserve">　　　様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権利者　</w:t>
            </w:r>
            <w:r w:rsidRPr="00922369">
              <w:rPr>
                <w:rFonts w:hint="eastAsia"/>
                <w:spacing w:val="105"/>
              </w:rPr>
              <w:t>住</w:t>
            </w:r>
            <w:r w:rsidRPr="00922369">
              <w:rPr>
                <w:rFonts w:hint="eastAsia"/>
              </w:rPr>
              <w:t xml:space="preserve">所　　　　　　　　　　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922369">
              <w:rPr>
                <w:rFonts w:hint="eastAsia"/>
                <w:spacing w:val="105"/>
              </w:rPr>
              <w:t>氏</w:t>
            </w:r>
            <w:r w:rsidRPr="00922369">
              <w:rPr>
                <w:rFonts w:hint="eastAsia"/>
              </w:rPr>
              <w:t xml:space="preserve">名　　　　　　　　印　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2D1A62" w:rsidRPr="00922369" w:rsidRDefault="002D1A62">
            <w:pPr>
              <w:pStyle w:val="a6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私が権利を有する次の物件について、都市計画法の規定に従い開発行為を行うことに同意します。</w:t>
            </w:r>
          </w:p>
          <w:p w:rsidR="002D1A62" w:rsidRPr="00922369" w:rsidRDefault="002D1A62" w:rsidP="00AD58B5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なお、当該物件が公共施設の用に供する土地に</w:t>
            </w:r>
            <w:r w:rsidR="005F413A" w:rsidRPr="00922369">
              <w:rPr>
                <w:rFonts w:hint="eastAsia"/>
              </w:rPr>
              <w:t>なった</w:t>
            </w:r>
            <w:r w:rsidRPr="00922369">
              <w:rPr>
                <w:rFonts w:hint="eastAsia"/>
              </w:rPr>
              <w:t>場合についても、異議ありません。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2" w:type="dxa"/>
            <w:vMerge w:val="restart"/>
            <w:tcBorders>
              <w:righ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物件の種類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所在地及び地番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面積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権利の種別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  <w:spacing w:val="420"/>
              </w:rPr>
              <w:t>摘</w:t>
            </w:r>
            <w:r w:rsidRPr="00922369">
              <w:rPr>
                <w:rFonts w:hint="eastAsia"/>
              </w:rPr>
              <w:t>要</w:t>
            </w:r>
          </w:p>
        </w:tc>
        <w:tc>
          <w:tcPr>
            <w:tcW w:w="225" w:type="dxa"/>
            <w:vMerge w:val="restart"/>
            <w:tcBorders>
              <w:lef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5"/>
        </w:trPr>
        <w:tc>
          <w:tcPr>
            <w:tcW w:w="252" w:type="dxa"/>
            <w:vMerge/>
            <w:tcBorders>
              <w:righ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2" w:type="dxa"/>
            <w:vMerge/>
            <w:tcBorders>
              <w:righ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計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</w:tcBorders>
            <w:vAlign w:val="center"/>
          </w:tcPr>
          <w:p w:rsidR="002D1A62" w:rsidRPr="00922369" w:rsidRDefault="002D1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7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</w:tr>
    </w:tbl>
    <w:p w:rsidR="002D1A62" w:rsidRPr="00922369" w:rsidRDefault="002D1A62">
      <w:pPr>
        <w:wordWrap w:val="0"/>
        <w:overflowPunct w:val="0"/>
        <w:autoSpaceDE w:val="0"/>
        <w:autoSpaceDN w:val="0"/>
      </w:pPr>
    </w:p>
    <w:sectPr w:rsidR="002D1A62" w:rsidRPr="0092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32" w:rsidRDefault="00112C32">
      <w:r>
        <w:separator/>
      </w:r>
    </w:p>
  </w:endnote>
  <w:endnote w:type="continuationSeparator" w:id="0">
    <w:p w:rsidR="00112C32" w:rsidRDefault="001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32" w:rsidRDefault="00112C32">
      <w:r>
        <w:separator/>
      </w:r>
    </w:p>
  </w:footnote>
  <w:footnote w:type="continuationSeparator" w:id="0">
    <w:p w:rsidR="00112C32" w:rsidRDefault="0011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6C1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897"/>
    <w:rsid w:val="0006703B"/>
    <w:rsid w:val="000A6878"/>
    <w:rsid w:val="00112C32"/>
    <w:rsid w:val="0023391E"/>
    <w:rsid w:val="00261BB9"/>
    <w:rsid w:val="002A6C93"/>
    <w:rsid w:val="002D1A62"/>
    <w:rsid w:val="005F413A"/>
    <w:rsid w:val="006D03EE"/>
    <w:rsid w:val="00855E2D"/>
    <w:rsid w:val="008A1C90"/>
    <w:rsid w:val="00922369"/>
    <w:rsid w:val="00A23689"/>
    <w:rsid w:val="00A5677B"/>
    <w:rsid w:val="00AD58B5"/>
    <w:rsid w:val="00C40897"/>
    <w:rsid w:val="00C60391"/>
    <w:rsid w:val="00CF2644"/>
    <w:rsid w:val="00D54D35"/>
    <w:rsid w:val="00ED7CA8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69230-4CB1-4C8C-9C76-C1B0128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wordWrap w:val="0"/>
      <w:autoSpaceDE w:val="0"/>
      <w:autoSpaceDN w:val="0"/>
      <w:spacing w:before="120" w:line="360" w:lineRule="auto"/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2021-03-02T02:14:00Z</dcterms:created>
  <dcterms:modified xsi:type="dcterms:W3CDTF">2021-03-02T02:14:00Z</dcterms:modified>
</cp:coreProperties>
</file>