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49" w:rsidRPr="008D7E49" w:rsidRDefault="00C70D49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bookmarkStart w:id="0" w:name="_GoBack"/>
      <w:bookmarkEnd w:id="0"/>
      <w:r w:rsidRPr="008D7E49">
        <w:rPr>
          <w:rFonts w:hint="eastAsia"/>
        </w:rPr>
        <w:t>様式第</w:t>
      </w:r>
      <w:r w:rsidR="00BA2FEB" w:rsidRPr="008D7E49">
        <w:rPr>
          <w:rFonts w:hint="eastAsia"/>
        </w:rPr>
        <w:t>１９</w:t>
      </w:r>
      <w:r w:rsidRPr="008D7E49">
        <w:rPr>
          <w:rFonts w:hint="eastAsia"/>
        </w:rPr>
        <w:t>号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870"/>
        <w:gridCol w:w="5745"/>
        <w:gridCol w:w="420"/>
      </w:tblGrid>
      <w:tr w:rsidR="00C70D49" w:rsidRPr="008D7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8D7E49">
              <w:rPr>
                <w:noProof/>
                <w:spacing w:val="210"/>
              </w:rPr>
              <w:pict>
                <v:group id="_x0000_s1033" style="position:absolute;left:0;text-align:left;margin-left:-.45pt;margin-top:.25pt;width:417.9pt;height:362.7pt;z-index:251657728" coordorigin="1692,2161" coordsize="8358,7254" o:allowincell="f">
                  <v:group id="_x0000_s1034" style="position:absolute;left:10050;top:2161;width:0;height:6996" coordorigin="10050,2161" coordsize="0,6996">
                    <v:line id="_x0000_s1035" style="position:absolute;flip:y" from="10050,2161" to="10050,5401" strokeweight=".5pt">
                      <v:stroke endarrow="classic" endarrowwidth="narrow" endarrowlength="short"/>
                    </v:line>
                    <v:line id="_x0000_s1036" style="position:absolute" from="10050,5937" to="10050,9157" strokeweight=".5pt">
                      <v:stroke endarrow="classic" endarrowwidth="narrow" endarrowlength="short"/>
                    </v:line>
                  </v:group>
                  <v:group id="_x0000_s1037" style="position:absolute;left:1692;top:9409;width:8083;height:6" coordorigin="1692,9409" coordsize="8083,6">
                    <v:line id="_x0000_s1038" style="position:absolute;flip:x" from="1692,9415" to="5392,9415" strokeweight=".5pt">
                      <v:stroke endarrow="classic" endarrowwidth="narrow" endarrowlength="short"/>
                    </v:line>
                    <v:line id="_x0000_s1039" style="position:absolute" from="6075,9409" to="9775,9409" strokeweight=".5pt">
                      <v:stroke endarrow="classic" endarrowwidth="narrow" endarrowlength="short"/>
                    </v:line>
                  </v:group>
                  <w10:anchorlock/>
                </v:group>
              </w:pict>
            </w:r>
            <w:r w:rsidRPr="008D7E49">
              <w:rPr>
                <w:rFonts w:hint="eastAsia"/>
                <w:spacing w:val="210"/>
              </w:rPr>
              <w:t>開発許可</w:t>
            </w:r>
            <w:r w:rsidRPr="008D7E49">
              <w:rPr>
                <w:rFonts w:hint="eastAsia"/>
              </w:rPr>
              <w:t>済</w:t>
            </w:r>
          </w:p>
        </w:tc>
        <w:tc>
          <w:tcPr>
            <w:tcW w:w="420" w:type="dxa"/>
            <w:vMerge w:val="restart"/>
            <w:tcBorders>
              <w:left w:val="nil"/>
            </w:tcBorders>
            <w:textDirection w:val="btLr"/>
            <w:vAlign w:val="bottom"/>
          </w:tcPr>
          <w:p w:rsidR="00C70D49" w:rsidRPr="008D7E49" w:rsidRDefault="00C70D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8D7E49">
              <w:rPr>
                <w:rFonts w:hint="eastAsia"/>
              </w:rPr>
              <w:t>25cm</w:t>
            </w:r>
          </w:p>
        </w:tc>
      </w:tr>
      <w:tr w:rsidR="00C70D49" w:rsidRPr="008D7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D7E49">
              <w:rPr>
                <w:rFonts w:hint="eastAsia"/>
              </w:rPr>
              <w:t>許可年月日番号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8D7E49">
              <w:rPr>
                <w:rFonts w:hint="eastAsia"/>
              </w:rPr>
              <w:t xml:space="preserve">年　　月　　日　　　第　　　号　　　</w:t>
            </w: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C70D49" w:rsidRPr="008D7E49" w:rsidRDefault="00C70D4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C70D49" w:rsidRPr="008D7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D7E49">
              <w:rPr>
                <w:rFonts w:hint="eastAsia"/>
                <w:spacing w:val="53"/>
              </w:rPr>
              <w:t>許可を</w:t>
            </w:r>
            <w:r w:rsidRPr="008D7E49">
              <w:rPr>
                <w:rFonts w:hint="eastAsia"/>
              </w:rPr>
              <w:t>受けた者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D7E49">
              <w:rPr>
                <w:rFonts w:hint="eastAsia"/>
              </w:rPr>
              <w:t>住所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8D7E49">
              <w:rPr>
                <w:rFonts w:hint="eastAsia"/>
                <w:spacing w:val="105"/>
              </w:rPr>
              <w:t>電</w:t>
            </w:r>
            <w:r w:rsidRPr="008D7E49">
              <w:rPr>
                <w:rFonts w:hint="eastAsia"/>
              </w:rPr>
              <w:t xml:space="preserve">話　　　　</w:t>
            </w: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C70D49" w:rsidRPr="008D7E49" w:rsidRDefault="00C70D4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C70D49" w:rsidRPr="008D7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D7E49">
              <w:rPr>
                <w:rFonts w:hint="eastAsia"/>
              </w:rPr>
              <w:t>氏名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C70D49" w:rsidRPr="008D7E49" w:rsidRDefault="00C70D4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C70D49" w:rsidRPr="008D7E49" w:rsidTr="00C4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D7E49">
              <w:rPr>
                <w:rFonts w:hint="eastAsia"/>
              </w:rPr>
              <w:t>工事施行者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D7E49">
              <w:rPr>
                <w:rFonts w:hint="eastAsia"/>
              </w:rPr>
              <w:t>住所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D49" w:rsidRPr="008D7E49" w:rsidRDefault="00C47E13" w:rsidP="00C47E1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8D7E49">
              <w:rPr>
                <w:rFonts w:hint="eastAsia"/>
                <w:spacing w:val="105"/>
              </w:rPr>
              <w:t>電</w:t>
            </w:r>
            <w:r w:rsidRPr="008D7E49">
              <w:rPr>
                <w:rFonts w:hint="eastAsia"/>
              </w:rPr>
              <w:t xml:space="preserve">話　　　　</w:t>
            </w: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C70D49" w:rsidRPr="008D7E49" w:rsidRDefault="00C70D4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C70D49" w:rsidRPr="008D7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D7E49">
              <w:rPr>
                <w:rFonts w:hint="eastAsia"/>
              </w:rPr>
              <w:t>氏名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8D7E49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nil"/>
            </w:tcBorders>
            <w:textDirection w:val="btLr"/>
            <w:vAlign w:val="bottom"/>
          </w:tcPr>
          <w:p w:rsidR="00C70D49" w:rsidRPr="008D7E49" w:rsidRDefault="00C70D4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C70D49" w:rsidRPr="008D7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D7E49">
              <w:rPr>
                <w:rFonts w:hint="eastAsia"/>
                <w:spacing w:val="105"/>
              </w:rPr>
              <w:t>現</w:t>
            </w:r>
            <w:r w:rsidRPr="008D7E49">
              <w:rPr>
                <w:rFonts w:hint="eastAsia"/>
              </w:rPr>
              <w:t>場管理者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  <w:r w:rsidRPr="008D7E49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C70D49" w:rsidRPr="008D7E49" w:rsidRDefault="00C70D4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C70D49" w:rsidRPr="008D7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 w:rsidRPr="008D7E49">
              <w:rPr>
                <w:rFonts w:hint="eastAsia"/>
                <w:spacing w:val="4"/>
              </w:rPr>
              <w:t>開発区域に含まれ</w:t>
            </w:r>
            <w:r w:rsidRPr="008D7E49">
              <w:rPr>
                <w:rFonts w:hint="eastAsia"/>
              </w:rPr>
              <w:t>る地域の名称及び地番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8D7E49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C70D49" w:rsidRPr="008D7E49" w:rsidRDefault="00C70D4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C70D49" w:rsidRPr="008D7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8D7E49">
              <w:rPr>
                <w:rFonts w:hint="eastAsia"/>
              </w:rPr>
              <w:t>工事期間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8D7E49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C70D49" w:rsidRPr="008D7E49" w:rsidRDefault="00C70D4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C70D49" w:rsidRPr="008D7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0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49" w:rsidRPr="008D7E49" w:rsidRDefault="00C70D49" w:rsidP="00C47E13">
            <w:pPr>
              <w:wordWrap w:val="0"/>
              <w:autoSpaceDE w:val="0"/>
              <w:autoSpaceDN w:val="0"/>
              <w:spacing w:before="120" w:line="360" w:lineRule="auto"/>
              <w:ind w:left="323" w:right="113" w:hanging="210"/>
              <w:rPr>
                <w:rFonts w:hint="eastAsia"/>
              </w:rPr>
            </w:pPr>
            <w:r w:rsidRPr="008D7E49">
              <w:rPr>
                <w:rFonts w:hint="eastAsia"/>
              </w:rPr>
              <w:t>注　この開発行為について、詳細な内容を知りたい方は、</w:t>
            </w:r>
            <w:r w:rsidR="00C47E13" w:rsidRPr="008D7E49">
              <w:rPr>
                <w:rFonts w:hint="eastAsia"/>
              </w:rPr>
              <w:t>下野市建設水道部都市計画課</w:t>
            </w:r>
            <w:r w:rsidRPr="008D7E49">
              <w:rPr>
                <w:rFonts w:hint="eastAsia"/>
              </w:rPr>
              <w:t>に備えてある開発登録簿をごらんください。</w:t>
            </w: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C70D49" w:rsidRPr="008D7E49" w:rsidRDefault="00C70D4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C70D49" w:rsidRPr="008D7E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8085" w:type="dxa"/>
            <w:gridSpan w:val="3"/>
            <w:vAlign w:val="center"/>
          </w:tcPr>
          <w:p w:rsidR="00C70D49" w:rsidRPr="008D7E49" w:rsidRDefault="00C70D49">
            <w:pPr>
              <w:wordWrap w:val="0"/>
              <w:overflowPunct w:val="0"/>
              <w:autoSpaceDE w:val="0"/>
              <w:autoSpaceDN w:val="0"/>
              <w:spacing w:before="80"/>
              <w:jc w:val="center"/>
              <w:rPr>
                <w:rFonts w:hint="eastAsia"/>
              </w:rPr>
            </w:pPr>
            <w:r w:rsidRPr="008D7E49">
              <w:rPr>
                <w:rFonts w:hint="eastAsia"/>
              </w:rPr>
              <w:t>35cm</w:t>
            </w:r>
          </w:p>
        </w:tc>
        <w:tc>
          <w:tcPr>
            <w:tcW w:w="420" w:type="dxa"/>
            <w:vAlign w:val="center"/>
          </w:tcPr>
          <w:p w:rsidR="00C70D49" w:rsidRPr="008D7E49" w:rsidRDefault="00C70D4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8D7E49">
              <w:rPr>
                <w:rFonts w:hint="eastAsia"/>
              </w:rPr>
              <w:t xml:space="preserve">　</w:t>
            </w:r>
          </w:p>
        </w:tc>
      </w:tr>
    </w:tbl>
    <w:p w:rsidR="00C70D49" w:rsidRPr="008D7E49" w:rsidRDefault="004C5540">
      <w:pPr>
        <w:pStyle w:val="a6"/>
        <w:rPr>
          <w:rFonts w:hint="eastAsia"/>
        </w:rPr>
      </w:pPr>
      <w:r w:rsidRPr="008D7E49">
        <w:rPr>
          <w:rFonts w:hint="eastAsia"/>
        </w:rPr>
        <w:t xml:space="preserve">　注　</w:t>
      </w:r>
      <w:r w:rsidR="00C70D49" w:rsidRPr="008D7E49">
        <w:rPr>
          <w:rFonts w:hint="eastAsia"/>
        </w:rPr>
        <w:t xml:space="preserve">　材質は耐水ベニヤ板、プラスチック板等耐水性のあるものとし、表面は白地とすること。</w:t>
      </w:r>
    </w:p>
    <w:sectPr w:rsidR="00C70D49" w:rsidRPr="008D7E49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3D" w:rsidRDefault="0015793D">
      <w:r>
        <w:separator/>
      </w:r>
    </w:p>
  </w:endnote>
  <w:endnote w:type="continuationSeparator" w:id="0">
    <w:p w:rsidR="0015793D" w:rsidRDefault="001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3D" w:rsidRDefault="0015793D">
      <w:r>
        <w:separator/>
      </w:r>
    </w:p>
  </w:footnote>
  <w:footnote w:type="continuationSeparator" w:id="0">
    <w:p w:rsidR="0015793D" w:rsidRDefault="00157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FEB"/>
    <w:rsid w:val="00055453"/>
    <w:rsid w:val="0015793D"/>
    <w:rsid w:val="001D7705"/>
    <w:rsid w:val="004C5540"/>
    <w:rsid w:val="00644BCA"/>
    <w:rsid w:val="00667E26"/>
    <w:rsid w:val="006D0EE0"/>
    <w:rsid w:val="006D7EE8"/>
    <w:rsid w:val="006E10A3"/>
    <w:rsid w:val="00881614"/>
    <w:rsid w:val="008D7E49"/>
    <w:rsid w:val="00BA2FEB"/>
    <w:rsid w:val="00C47E13"/>
    <w:rsid w:val="00C70D49"/>
    <w:rsid w:val="00E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B5598-C164-4529-B20D-343340F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wordWrap w:val="0"/>
      <w:overflowPunct w:val="0"/>
      <w:autoSpaceDE w:val="0"/>
      <w:autoSpaceDN w:val="0"/>
      <w:spacing w:before="120" w:line="360" w:lineRule="auto"/>
      <w:ind w:left="630" w:hanging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38</Words>
  <Characters>222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1601-01-01T00:00:00Z</cp:lastPrinted>
  <dcterms:created xsi:type="dcterms:W3CDTF">2021-03-02T02:16:00Z</dcterms:created>
  <dcterms:modified xsi:type="dcterms:W3CDTF">2021-03-02T02:16:00Z</dcterms:modified>
</cp:coreProperties>
</file>