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73E" w:rsidRDefault="0036573E">
      <w:bookmarkStart w:id="0" w:name="_GoBack"/>
      <w:bookmarkEnd w:id="0"/>
      <w:r>
        <w:rPr>
          <w:rFonts w:hint="eastAsia"/>
        </w:rPr>
        <w:t>様式第</w:t>
      </w:r>
      <w:r>
        <w:t>1</w:t>
      </w:r>
      <w:r>
        <w:rPr>
          <w:rFonts w:hint="eastAsia"/>
        </w:rPr>
        <w:t>号</w:t>
      </w:r>
      <w:r>
        <w:t>(</w:t>
      </w:r>
      <w:r>
        <w:rPr>
          <w:rFonts w:hint="eastAsia"/>
        </w:rPr>
        <w:t>第</w:t>
      </w:r>
      <w:r>
        <w:t>7</w:t>
      </w:r>
      <w:r>
        <w:rPr>
          <w:rFonts w:hint="eastAsia"/>
        </w:rPr>
        <w:t>条関係</w:t>
      </w:r>
      <w:r>
        <w:t>)</w:t>
      </w:r>
    </w:p>
    <w:p w:rsidR="0036573E" w:rsidRDefault="0036573E"/>
    <w:p w:rsidR="0036573E" w:rsidRDefault="0036573E">
      <w:pPr>
        <w:jc w:val="center"/>
      </w:pPr>
      <w:r>
        <w:rPr>
          <w:rFonts w:hint="eastAsia"/>
          <w:spacing w:val="52"/>
        </w:rPr>
        <w:t>下野市有料広告掲載申込</w:t>
      </w:r>
      <w:r>
        <w:rPr>
          <w:rFonts w:hint="eastAsia"/>
        </w:rPr>
        <w:t>書</w:t>
      </w:r>
    </w:p>
    <w:p w:rsidR="0036573E" w:rsidRDefault="0036573E"/>
    <w:p w:rsidR="0036573E" w:rsidRDefault="0036573E">
      <w:pPr>
        <w:jc w:val="right"/>
      </w:pPr>
      <w:r>
        <w:rPr>
          <w:rFonts w:hint="eastAsia"/>
        </w:rPr>
        <w:t xml:space="preserve">年　　月　　日　</w:t>
      </w:r>
    </w:p>
    <w:p w:rsidR="0036573E" w:rsidRDefault="0036573E"/>
    <w:p w:rsidR="0036573E" w:rsidRDefault="0036573E"/>
    <w:p w:rsidR="0036573E" w:rsidRDefault="0036573E">
      <w:r>
        <w:rPr>
          <w:rFonts w:hint="eastAsia"/>
        </w:rPr>
        <w:t xml:space="preserve">　下野市長　　　　　　　　　　様</w:t>
      </w:r>
    </w:p>
    <w:p w:rsidR="0036573E" w:rsidRDefault="0036573E"/>
    <w:p w:rsidR="0036573E" w:rsidRDefault="0036573E"/>
    <w:p w:rsidR="0036573E" w:rsidRDefault="0036573E" w:rsidP="00C939E5">
      <w:pPr>
        <w:ind w:leftChars="1957" w:left="4110"/>
        <w:jc w:val="left"/>
      </w:pPr>
      <w:r>
        <w:rPr>
          <w:rFonts w:hint="eastAsia"/>
        </w:rPr>
        <w:t>申込者　住所</w:t>
      </w:r>
      <w:r w:rsidR="00C939E5">
        <w:rPr>
          <w:rFonts w:hint="eastAsia"/>
        </w:rPr>
        <w:t xml:space="preserve">　</w:t>
      </w:r>
    </w:p>
    <w:p w:rsidR="0036573E" w:rsidRDefault="0036573E" w:rsidP="00C939E5">
      <w:pPr>
        <w:ind w:leftChars="2362" w:left="4960"/>
        <w:jc w:val="left"/>
      </w:pPr>
      <w:r>
        <w:rPr>
          <w:rFonts w:hint="eastAsia"/>
        </w:rPr>
        <w:t xml:space="preserve">名称　</w:t>
      </w:r>
    </w:p>
    <w:p w:rsidR="0036573E" w:rsidRDefault="0036573E" w:rsidP="00C939E5">
      <w:pPr>
        <w:ind w:leftChars="2362" w:left="4960"/>
        <w:jc w:val="left"/>
      </w:pPr>
      <w:r>
        <w:rPr>
          <w:rFonts w:hint="eastAsia"/>
        </w:rPr>
        <w:t xml:space="preserve">代表者氏名　</w:t>
      </w:r>
    </w:p>
    <w:p w:rsidR="0036573E" w:rsidRDefault="0036573E" w:rsidP="00C939E5">
      <w:pPr>
        <w:ind w:leftChars="2362" w:left="4960"/>
        <w:jc w:val="left"/>
      </w:pPr>
      <w:r>
        <w:rPr>
          <w:rFonts w:hint="eastAsia"/>
        </w:rPr>
        <w:t xml:space="preserve">電話番号　</w:t>
      </w:r>
    </w:p>
    <w:p w:rsidR="0036573E" w:rsidRDefault="0036573E" w:rsidP="00C939E5">
      <w:pPr>
        <w:ind w:leftChars="2362" w:left="4960"/>
        <w:jc w:val="left"/>
      </w:pPr>
      <w:r>
        <w:t>FAX</w:t>
      </w:r>
      <w:r>
        <w:rPr>
          <w:rFonts w:hint="eastAsia"/>
        </w:rPr>
        <w:t xml:space="preserve">　</w:t>
      </w:r>
    </w:p>
    <w:p w:rsidR="0036573E" w:rsidRDefault="0036573E" w:rsidP="00C939E5">
      <w:pPr>
        <w:ind w:leftChars="2362" w:left="4960"/>
        <w:jc w:val="left"/>
      </w:pPr>
      <w:r>
        <w:t>e</w:t>
      </w:r>
      <w:r w:rsidR="00C939E5">
        <w:t>-</w:t>
      </w:r>
      <w:r>
        <w:t>mail</w:t>
      </w:r>
      <w:r>
        <w:rPr>
          <w:rFonts w:hint="eastAsia"/>
        </w:rPr>
        <w:t xml:space="preserve">　</w:t>
      </w:r>
    </w:p>
    <w:p w:rsidR="0036573E" w:rsidRDefault="0036573E" w:rsidP="00C939E5">
      <w:pPr>
        <w:ind w:leftChars="2362" w:left="4960"/>
        <w:jc w:val="left"/>
      </w:pPr>
      <w:r>
        <w:rPr>
          <w:rFonts w:hint="eastAsia"/>
        </w:rPr>
        <w:t xml:space="preserve">担当者氏名　</w:t>
      </w:r>
    </w:p>
    <w:p w:rsidR="0036573E" w:rsidRDefault="0036573E"/>
    <w:p w:rsidR="0036573E" w:rsidRDefault="0036573E"/>
    <w:p w:rsidR="0036573E" w:rsidRDefault="0036573E">
      <w:r>
        <w:rPr>
          <w:rFonts w:hint="eastAsia"/>
        </w:rPr>
        <w:t xml:space="preserve">　下野市有料広告取扱要綱第</w:t>
      </w:r>
      <w:r>
        <w:t>7</w:t>
      </w:r>
      <w:r>
        <w:rPr>
          <w:rFonts w:hint="eastAsia"/>
        </w:rPr>
        <w:t>条の規定により、掲載する広告原稿案を添えて次のとおり申込みます。</w:t>
      </w:r>
    </w:p>
    <w:p w:rsidR="0036573E" w:rsidRDefault="0036573E" w:rsidP="00E8153F">
      <w:r>
        <w:rPr>
          <w:rFonts w:hint="eastAsia"/>
        </w:rPr>
        <w:t xml:space="preserve">　なお、広告掲載にあたっては、同要綱の規定を遵守します。</w:t>
      </w:r>
      <w:r w:rsidR="00E8153F">
        <w:rPr>
          <w:rFonts w:hint="eastAsia"/>
        </w:rPr>
        <w:t>また、</w:t>
      </w:r>
      <w:r w:rsidR="00E8153F" w:rsidRPr="00353E6F">
        <w:rPr>
          <w:rFonts w:hint="eastAsia"/>
          <w:smallCaps/>
          <w:szCs w:val="21"/>
        </w:rPr>
        <w:t>この申</w:t>
      </w:r>
      <w:r w:rsidR="00681771">
        <w:rPr>
          <w:rFonts w:hint="eastAsia"/>
          <w:smallCaps/>
          <w:szCs w:val="21"/>
        </w:rPr>
        <w:t>込み</w:t>
      </w:r>
      <w:r w:rsidR="00E8153F" w:rsidRPr="00353E6F">
        <w:rPr>
          <w:rFonts w:hint="eastAsia"/>
          <w:smallCaps/>
          <w:szCs w:val="21"/>
        </w:rPr>
        <w:t>の審査に伴い、私（申込者）の市税等の納付状況等審査に必要な情報を調査することについて同意します。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726"/>
      </w:tblGrid>
      <w:tr w:rsidR="0036573E">
        <w:tblPrEx>
          <w:tblCellMar>
            <w:top w:w="0" w:type="dxa"/>
            <w:bottom w:w="0" w:type="dxa"/>
          </w:tblCellMar>
        </w:tblPrEx>
        <w:trPr>
          <w:trHeight w:val="1155"/>
        </w:trPr>
        <w:tc>
          <w:tcPr>
            <w:tcW w:w="1785" w:type="dxa"/>
            <w:vAlign w:val="center"/>
          </w:tcPr>
          <w:p w:rsidR="0036573E" w:rsidRDefault="0036573E">
            <w:pPr>
              <w:jc w:val="distribute"/>
            </w:pPr>
            <w:r>
              <w:rPr>
                <w:rFonts w:hint="eastAsia"/>
              </w:rPr>
              <w:t>広告媒体</w:t>
            </w:r>
          </w:p>
        </w:tc>
        <w:tc>
          <w:tcPr>
            <w:tcW w:w="6726" w:type="dxa"/>
            <w:vAlign w:val="center"/>
          </w:tcPr>
          <w:p w:rsidR="0036573E" w:rsidRDefault="0036573E">
            <w:r>
              <w:rPr>
                <w:rFonts w:hint="eastAsia"/>
              </w:rPr>
              <w:t>□　広報しもつけ</w:t>
            </w:r>
          </w:p>
          <w:p w:rsidR="0036573E" w:rsidRDefault="0036573E">
            <w:r>
              <w:rPr>
                <w:rFonts w:hint="eastAsia"/>
              </w:rPr>
              <w:t>□　市ホームページ</w:t>
            </w:r>
          </w:p>
          <w:p w:rsidR="0036573E" w:rsidRDefault="0036573E">
            <w:r>
              <w:rPr>
                <w:rFonts w:hint="eastAsia"/>
              </w:rPr>
              <w:t>□　封筒</w:t>
            </w:r>
          </w:p>
          <w:p w:rsidR="0036573E" w:rsidRDefault="0036573E">
            <w:r>
              <w:rPr>
                <w:rFonts w:hint="eastAsia"/>
              </w:rPr>
              <w:t>□　その他</w:t>
            </w:r>
            <w:r>
              <w:t>(</w:t>
            </w:r>
            <w:r>
              <w:rPr>
                <w:rFonts w:hint="eastAsia"/>
              </w:rPr>
              <w:t xml:space="preserve">　　　　　　　　　　　　　　　　　　　　　　　　</w:t>
            </w:r>
            <w:r>
              <w:t>)</w:t>
            </w:r>
          </w:p>
        </w:tc>
      </w:tr>
      <w:tr w:rsidR="0036573E" w:rsidTr="000B50D8">
        <w:tblPrEx>
          <w:tblCellMar>
            <w:top w:w="0" w:type="dxa"/>
            <w:bottom w:w="0" w:type="dxa"/>
          </w:tblCellMar>
        </w:tblPrEx>
        <w:trPr>
          <w:trHeight w:val="900"/>
        </w:trPr>
        <w:tc>
          <w:tcPr>
            <w:tcW w:w="1785" w:type="dxa"/>
            <w:vAlign w:val="center"/>
          </w:tcPr>
          <w:p w:rsidR="0036573E" w:rsidRDefault="0036573E">
            <w:pPr>
              <w:jc w:val="distribute"/>
            </w:pPr>
            <w:r>
              <w:rPr>
                <w:rFonts w:hint="eastAsia"/>
              </w:rPr>
              <w:t>掲載希望期間</w:t>
            </w:r>
          </w:p>
          <w:p w:rsidR="0036573E" w:rsidRDefault="0036573E">
            <w:pPr>
              <w:ind w:left="216" w:hanging="216"/>
              <w:jc w:val="distribute"/>
            </w:pPr>
            <w:r>
              <w:rPr>
                <w:rFonts w:hint="eastAsia"/>
              </w:rPr>
              <w:t>※封筒の場合は記入不要</w:t>
            </w:r>
          </w:p>
        </w:tc>
        <w:tc>
          <w:tcPr>
            <w:tcW w:w="6726" w:type="dxa"/>
            <w:vAlign w:val="center"/>
          </w:tcPr>
          <w:p w:rsidR="0036573E" w:rsidRDefault="0036573E">
            <w:pPr>
              <w:jc w:val="center"/>
            </w:pPr>
            <w:r>
              <w:rPr>
                <w:rFonts w:hint="eastAsia"/>
              </w:rPr>
              <w:t>年　　月　　日～　　　　年　　月　　日</w:t>
            </w:r>
          </w:p>
        </w:tc>
      </w:tr>
      <w:tr w:rsidR="0036573E" w:rsidTr="000B50D8">
        <w:tblPrEx>
          <w:tblCellMar>
            <w:top w:w="0" w:type="dxa"/>
            <w:bottom w:w="0" w:type="dxa"/>
          </w:tblCellMar>
        </w:tblPrEx>
        <w:trPr>
          <w:trHeight w:val="633"/>
        </w:trPr>
        <w:tc>
          <w:tcPr>
            <w:tcW w:w="1785" w:type="dxa"/>
            <w:vAlign w:val="center"/>
          </w:tcPr>
          <w:p w:rsidR="0036573E" w:rsidRDefault="0036573E">
            <w:pPr>
              <w:jc w:val="distribute"/>
            </w:pPr>
            <w:r>
              <w:rPr>
                <w:rFonts w:hint="eastAsia"/>
              </w:rPr>
              <w:t>掲載希望枠</w:t>
            </w:r>
          </w:p>
        </w:tc>
        <w:tc>
          <w:tcPr>
            <w:tcW w:w="6726" w:type="dxa"/>
            <w:vAlign w:val="center"/>
          </w:tcPr>
          <w:p w:rsidR="0036573E" w:rsidRDefault="0036573E"/>
        </w:tc>
      </w:tr>
      <w:tr w:rsidR="0036573E" w:rsidTr="00C939E5">
        <w:tblPrEx>
          <w:tblCellMar>
            <w:top w:w="0" w:type="dxa"/>
            <w:bottom w:w="0" w:type="dxa"/>
          </w:tblCellMar>
        </w:tblPrEx>
        <w:trPr>
          <w:cantSplit/>
          <w:trHeight w:val="1050"/>
        </w:trPr>
        <w:tc>
          <w:tcPr>
            <w:tcW w:w="1785" w:type="dxa"/>
            <w:vAlign w:val="center"/>
          </w:tcPr>
          <w:p w:rsidR="0036573E" w:rsidRDefault="0036573E" w:rsidP="00C939E5">
            <w:pPr>
              <w:jc w:val="center"/>
            </w:pPr>
            <w:r>
              <w:rPr>
                <w:rFonts w:hint="eastAsia"/>
                <w:spacing w:val="105"/>
              </w:rPr>
              <w:t>備</w:t>
            </w:r>
            <w:r>
              <w:rPr>
                <w:rFonts w:hint="eastAsia"/>
              </w:rPr>
              <w:t>考</w:t>
            </w:r>
          </w:p>
        </w:tc>
        <w:tc>
          <w:tcPr>
            <w:tcW w:w="6726" w:type="dxa"/>
          </w:tcPr>
          <w:p w:rsidR="0036573E" w:rsidRDefault="0036573E"/>
        </w:tc>
      </w:tr>
    </w:tbl>
    <w:p w:rsidR="0036573E" w:rsidRDefault="0036573E">
      <w:r>
        <w:rPr>
          <w:rFonts w:hint="eastAsia"/>
        </w:rPr>
        <w:t>〈注意事項〉</w:t>
      </w:r>
    </w:p>
    <w:p w:rsidR="00C939E5" w:rsidRDefault="0036573E" w:rsidP="00C939E5">
      <w:pPr>
        <w:numPr>
          <w:ilvl w:val="0"/>
          <w:numId w:val="4"/>
        </w:numPr>
      </w:pPr>
      <w:r>
        <w:rPr>
          <w:rFonts w:hint="eastAsia"/>
        </w:rPr>
        <w:t>記載欄に記入が不可能な場合は、別紙等で説明してください。</w:t>
      </w:r>
    </w:p>
    <w:p w:rsidR="0036573E" w:rsidRDefault="0036573E" w:rsidP="00C939E5">
      <w:pPr>
        <w:numPr>
          <w:ilvl w:val="0"/>
          <w:numId w:val="4"/>
        </w:numPr>
      </w:pPr>
      <w:r>
        <w:rPr>
          <w:rFonts w:hint="eastAsia"/>
        </w:rPr>
        <w:t>その他所管課から提出の依頼があったものを、適宜添付してください。</w:t>
      </w:r>
    </w:p>
    <w:sectPr w:rsidR="0036573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FDA" w:rsidRDefault="007B6FDA" w:rsidP="0036573E">
      <w:r>
        <w:separator/>
      </w:r>
    </w:p>
  </w:endnote>
  <w:endnote w:type="continuationSeparator" w:id="0">
    <w:p w:rsidR="007B6FDA" w:rsidRDefault="007B6FDA" w:rsidP="0036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FDA" w:rsidRDefault="007B6FDA" w:rsidP="0036573E">
      <w:r>
        <w:separator/>
      </w:r>
    </w:p>
  </w:footnote>
  <w:footnote w:type="continuationSeparator" w:id="0">
    <w:p w:rsidR="007B6FDA" w:rsidRDefault="007B6FDA" w:rsidP="00365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32AA2"/>
    <w:multiLevelType w:val="hybridMultilevel"/>
    <w:tmpl w:val="6CFA2EE6"/>
    <w:lvl w:ilvl="0" w:tplc="F1D28A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1EF35CC"/>
    <w:multiLevelType w:val="hybridMultilevel"/>
    <w:tmpl w:val="A2FE6070"/>
    <w:lvl w:ilvl="0" w:tplc="04F0DA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7765E99"/>
    <w:multiLevelType w:val="hybridMultilevel"/>
    <w:tmpl w:val="260E6F7C"/>
    <w:lvl w:ilvl="0" w:tplc="DC96FC2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CF50F2D"/>
    <w:multiLevelType w:val="hybridMultilevel"/>
    <w:tmpl w:val="A80A0966"/>
    <w:lvl w:ilvl="0" w:tplc="E67A75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doNotTrackMoves/>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73E"/>
    <w:rsid w:val="000B50D8"/>
    <w:rsid w:val="002412A3"/>
    <w:rsid w:val="00272D8D"/>
    <w:rsid w:val="002C5378"/>
    <w:rsid w:val="00353E6F"/>
    <w:rsid w:val="0036573E"/>
    <w:rsid w:val="004F2C0F"/>
    <w:rsid w:val="00681771"/>
    <w:rsid w:val="006B4364"/>
    <w:rsid w:val="007B6FDA"/>
    <w:rsid w:val="0095262A"/>
    <w:rsid w:val="009761BD"/>
    <w:rsid w:val="00A514D0"/>
    <w:rsid w:val="00B333CC"/>
    <w:rsid w:val="00C939E5"/>
    <w:rsid w:val="00E24F76"/>
    <w:rsid w:val="00E8153F"/>
    <w:rsid w:val="00F31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15:docId w15:val="{B5B18E94-A029-426B-8A9B-184C5D82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6573E"/>
    <w:pPr>
      <w:tabs>
        <w:tab w:val="center" w:pos="4252"/>
        <w:tab w:val="right" w:pos="8504"/>
      </w:tabs>
      <w:snapToGrid w:val="0"/>
    </w:pPr>
  </w:style>
  <w:style w:type="character" w:customStyle="1" w:styleId="a4">
    <w:name w:val="ヘッダー (文字)"/>
    <w:basedOn w:val="a0"/>
    <w:link w:val="a3"/>
    <w:uiPriority w:val="99"/>
    <w:semiHidden/>
    <w:locked/>
    <w:rsid w:val="0036573E"/>
    <w:rPr>
      <w:rFonts w:ascii="ＭＳ 明朝" w:cs="Times New Roman"/>
      <w:kern w:val="2"/>
      <w:sz w:val="21"/>
    </w:rPr>
  </w:style>
  <w:style w:type="paragraph" w:styleId="a5">
    <w:name w:val="footer"/>
    <w:basedOn w:val="a"/>
    <w:link w:val="a6"/>
    <w:uiPriority w:val="99"/>
    <w:semiHidden/>
    <w:rsid w:val="0036573E"/>
    <w:pPr>
      <w:tabs>
        <w:tab w:val="center" w:pos="4252"/>
        <w:tab w:val="right" w:pos="8504"/>
      </w:tabs>
      <w:snapToGrid w:val="0"/>
    </w:pPr>
  </w:style>
  <w:style w:type="character" w:customStyle="1" w:styleId="a6">
    <w:name w:val="フッター (文字)"/>
    <w:basedOn w:val="a0"/>
    <w:link w:val="a5"/>
    <w:uiPriority w:val="99"/>
    <w:semiHidden/>
    <w:locked/>
    <w:rsid w:val="0036573E"/>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6032;&#20214;&#12539;&#21407;&#3268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新件・原義様式</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2</cp:revision>
  <cp:lastPrinted>2023-09-22T08:11:00Z</cp:lastPrinted>
  <dcterms:created xsi:type="dcterms:W3CDTF">2023-10-27T00:30:00Z</dcterms:created>
  <dcterms:modified xsi:type="dcterms:W3CDTF">2023-10-27T00:30:00Z</dcterms:modified>
</cp:coreProperties>
</file>